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BD" w:rsidRDefault="00634517" w:rsidP="004B17BD">
      <w:pPr>
        <w:pStyle w:val="6"/>
        <w:tabs>
          <w:tab w:val="left" w:pos="3240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</w:t>
      </w:r>
      <w:r w:rsidR="004B17BD" w:rsidRPr="001073EC">
        <w:rPr>
          <w:bCs/>
          <w:kern w:val="2"/>
          <w:sz w:val="28"/>
          <w:szCs w:val="28"/>
        </w:rPr>
        <w:t>ИРКУТСКАЯ ОБЛАСТЬ</w:t>
      </w:r>
    </w:p>
    <w:p w:rsidR="004B17BD" w:rsidRPr="007773D8" w:rsidRDefault="004B17BD" w:rsidP="004B17BD">
      <w:pPr>
        <w:pStyle w:val="6"/>
        <w:tabs>
          <w:tab w:val="left" w:pos="3240"/>
        </w:tabs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</w:t>
      </w:r>
      <w:r w:rsidRPr="007773D8">
        <w:rPr>
          <w:kern w:val="2"/>
          <w:sz w:val="28"/>
          <w:szCs w:val="28"/>
        </w:rPr>
        <w:t>ОЛЬХОНСК</w:t>
      </w:r>
      <w:r>
        <w:rPr>
          <w:kern w:val="2"/>
          <w:sz w:val="28"/>
          <w:szCs w:val="28"/>
        </w:rPr>
        <w:t>ИЙ РАЙОН</w:t>
      </w:r>
    </w:p>
    <w:p w:rsidR="004B17BD" w:rsidRPr="001121C2" w:rsidRDefault="004B17BD" w:rsidP="004B17BD">
      <w:pPr>
        <w:jc w:val="center"/>
        <w:rPr>
          <w:b/>
          <w:bCs/>
          <w:kern w:val="2"/>
          <w:sz w:val="28"/>
          <w:szCs w:val="28"/>
        </w:rPr>
      </w:pPr>
      <w:r w:rsidRPr="001121C2">
        <w:rPr>
          <w:b/>
          <w:kern w:val="2"/>
          <w:sz w:val="28"/>
          <w:szCs w:val="28"/>
        </w:rPr>
        <w:t xml:space="preserve">ОЛЬХОНСКАЯ </w:t>
      </w:r>
      <w:r w:rsidRPr="001121C2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B17BD" w:rsidRDefault="004B17BD" w:rsidP="004B17BD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606"/>
      </w:tblGrid>
      <w:tr w:rsidR="004B17BD" w:rsidTr="00AE6430">
        <w:trPr>
          <w:cantSplit/>
        </w:trPr>
        <w:tc>
          <w:tcPr>
            <w:tcW w:w="960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B17BD" w:rsidRDefault="004B17BD" w:rsidP="00AE6430">
            <w:pPr>
              <w:rPr>
                <w:b/>
                <w:bCs/>
                <w:kern w:val="2"/>
                <w:sz w:val="32"/>
                <w:szCs w:val="32"/>
              </w:rPr>
            </w:pPr>
          </w:p>
          <w:p w:rsidR="004B17BD" w:rsidRDefault="004B17BD" w:rsidP="00AE6430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proofErr w:type="gramStart"/>
            <w:r>
              <w:rPr>
                <w:b/>
                <w:bCs/>
                <w:kern w:val="2"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kern w:val="2"/>
                <w:sz w:val="32"/>
                <w:szCs w:val="32"/>
              </w:rPr>
              <w:t xml:space="preserve"> Е Ш Е Н И Е</w:t>
            </w:r>
          </w:p>
        </w:tc>
      </w:tr>
    </w:tbl>
    <w:p w:rsidR="004B17BD" w:rsidRDefault="004B17BD" w:rsidP="004B17BD">
      <w:pPr>
        <w:pStyle w:val="3"/>
        <w:rPr>
          <w:b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4B17BD" w:rsidTr="00AE6430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B17BD" w:rsidRPr="001073EC" w:rsidRDefault="004B17BD" w:rsidP="00761D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</w:t>
            </w:r>
            <w:r w:rsidR="00761D40">
              <w:rPr>
                <w:b/>
                <w:bCs/>
                <w:kern w:val="2"/>
                <w:sz w:val="28"/>
                <w:szCs w:val="28"/>
              </w:rPr>
              <w:t>8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</w:t>
            </w:r>
            <w:r w:rsidR="00CF4D43">
              <w:rPr>
                <w:b/>
                <w:bCs/>
                <w:kern w:val="2"/>
                <w:sz w:val="28"/>
                <w:szCs w:val="28"/>
              </w:rPr>
              <w:t>августа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201</w:t>
            </w:r>
            <w:r w:rsidR="00CF4D43">
              <w:rPr>
                <w:b/>
                <w:bCs/>
                <w:kern w:val="2"/>
                <w:sz w:val="28"/>
                <w:szCs w:val="28"/>
              </w:rPr>
              <w:t>4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</w:t>
            </w:r>
            <w:r w:rsidRPr="001073EC">
              <w:rPr>
                <w:b/>
                <w:bCs/>
                <w:kern w:val="2"/>
                <w:sz w:val="28"/>
                <w:szCs w:val="28"/>
              </w:rPr>
              <w:t>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B17BD" w:rsidRPr="001073EC" w:rsidRDefault="004B17BD" w:rsidP="00ED06F1">
            <w:pPr>
              <w:jc w:val="right"/>
              <w:rPr>
                <w:b/>
                <w:bCs/>
                <w:kern w:val="2"/>
                <w:sz w:val="28"/>
                <w:szCs w:val="28"/>
              </w:rPr>
            </w:pPr>
            <w:r w:rsidRPr="001073EC">
              <w:rPr>
                <w:b/>
                <w:bCs/>
                <w:kern w:val="2"/>
                <w:sz w:val="28"/>
                <w:szCs w:val="28"/>
              </w:rPr>
              <w:t>№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1</w:t>
            </w:r>
            <w:r w:rsidR="00761D40">
              <w:rPr>
                <w:b/>
                <w:bCs/>
                <w:kern w:val="2"/>
                <w:sz w:val="28"/>
                <w:szCs w:val="28"/>
              </w:rPr>
              <w:t>60</w:t>
            </w:r>
            <w:r>
              <w:rPr>
                <w:b/>
                <w:bCs/>
                <w:kern w:val="2"/>
                <w:sz w:val="28"/>
                <w:szCs w:val="28"/>
              </w:rPr>
              <w:t>/</w:t>
            </w:r>
            <w:r w:rsidR="00CF4D43">
              <w:rPr>
                <w:b/>
                <w:bCs/>
                <w:kern w:val="2"/>
                <w:sz w:val="28"/>
                <w:szCs w:val="28"/>
              </w:rPr>
              <w:t>10</w:t>
            </w:r>
            <w:r w:rsidR="00761D40">
              <w:rPr>
                <w:b/>
                <w:bCs/>
                <w:kern w:val="2"/>
                <w:sz w:val="28"/>
                <w:szCs w:val="28"/>
              </w:rPr>
              <w:t>3</w:t>
            </w:r>
            <w:r w:rsidR="00ED06F1">
              <w:rPr>
                <w:b/>
                <w:bCs/>
                <w:kern w:val="2"/>
                <w:sz w:val="28"/>
                <w:szCs w:val="28"/>
              </w:rPr>
              <w:t>6</w:t>
            </w:r>
          </w:p>
        </w:tc>
      </w:tr>
    </w:tbl>
    <w:p w:rsidR="004B17BD" w:rsidRDefault="002C4263" w:rsidP="002C426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Еланцы</w:t>
      </w:r>
    </w:p>
    <w:p w:rsidR="00FE0CDC" w:rsidRDefault="00FE0CDC" w:rsidP="002C4263">
      <w:pPr>
        <w:jc w:val="center"/>
        <w:rPr>
          <w:sz w:val="28"/>
          <w:szCs w:val="28"/>
        </w:rPr>
      </w:pPr>
    </w:p>
    <w:p w:rsidR="005F6892" w:rsidRDefault="005F6892" w:rsidP="005F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</w:t>
      </w:r>
    </w:p>
    <w:p w:rsidR="005F6892" w:rsidRDefault="005F6892" w:rsidP="005F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избирательного участка № 1</w:t>
      </w:r>
      <w:r w:rsidR="009342D8">
        <w:rPr>
          <w:b/>
          <w:sz w:val="28"/>
          <w:szCs w:val="28"/>
        </w:rPr>
        <w:t>197</w:t>
      </w:r>
    </w:p>
    <w:p w:rsidR="005F6892" w:rsidRDefault="005F6892" w:rsidP="005F6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5F6892" w:rsidRDefault="005F6892" w:rsidP="005F68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по кандидатурам для назначения председателем Ольхонской территориальной избирательной комиссии,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</w:t>
      </w:r>
      <w:r w:rsidR="008979E4">
        <w:rPr>
          <w:sz w:val="28"/>
          <w:szCs w:val="28"/>
        </w:rPr>
        <w:t>Ольхонская территориальная избирательная</w:t>
      </w:r>
      <w:r>
        <w:rPr>
          <w:sz w:val="28"/>
          <w:szCs w:val="28"/>
        </w:rPr>
        <w:t xml:space="preserve"> комиссия  </w:t>
      </w:r>
    </w:p>
    <w:p w:rsidR="005F6892" w:rsidRDefault="008979E4" w:rsidP="00A120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5F6892">
        <w:rPr>
          <w:b/>
          <w:sz w:val="28"/>
          <w:szCs w:val="28"/>
        </w:rPr>
        <w:t>: </w:t>
      </w:r>
    </w:p>
    <w:p w:rsidR="00BF5CBE" w:rsidRDefault="005F6892" w:rsidP="00A1209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Назначить председателем </w:t>
      </w:r>
      <w:r w:rsidR="008979E4">
        <w:rPr>
          <w:sz w:val="28"/>
          <w:szCs w:val="28"/>
        </w:rPr>
        <w:t>участковой</w:t>
      </w:r>
      <w:r>
        <w:rPr>
          <w:sz w:val="28"/>
          <w:szCs w:val="28"/>
        </w:rPr>
        <w:t xml:space="preserve"> избирательной комиссии</w:t>
      </w:r>
    </w:p>
    <w:p w:rsidR="005F6892" w:rsidRDefault="005F6892" w:rsidP="00A120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9E4">
        <w:rPr>
          <w:sz w:val="28"/>
          <w:szCs w:val="28"/>
        </w:rPr>
        <w:t>избирательного участка № 1</w:t>
      </w:r>
      <w:r w:rsidR="009342D8">
        <w:rPr>
          <w:sz w:val="28"/>
          <w:szCs w:val="28"/>
        </w:rPr>
        <w:t>197</w:t>
      </w:r>
      <w:r w:rsidR="008979E4">
        <w:rPr>
          <w:sz w:val="28"/>
          <w:szCs w:val="28"/>
        </w:rPr>
        <w:t xml:space="preserve"> </w:t>
      </w:r>
      <w:r w:rsidR="009342D8">
        <w:rPr>
          <w:sz w:val="28"/>
          <w:szCs w:val="28"/>
        </w:rPr>
        <w:t>Яковлеву Ирину Арсеньевну</w:t>
      </w:r>
      <w:r w:rsidRPr="00A12099">
        <w:rPr>
          <w:sz w:val="28"/>
          <w:szCs w:val="28"/>
        </w:rPr>
        <w:t>.</w:t>
      </w:r>
    </w:p>
    <w:p w:rsidR="0080560A" w:rsidRPr="00693D18" w:rsidRDefault="0080560A" w:rsidP="0080560A">
      <w:pPr>
        <w:pStyle w:val="3"/>
        <w:tabs>
          <w:tab w:val="left" w:pos="0"/>
          <w:tab w:val="left" w:pos="993"/>
        </w:tabs>
        <w:rPr>
          <w:szCs w:val="28"/>
        </w:rPr>
      </w:pPr>
      <w:r>
        <w:rPr>
          <w:szCs w:val="28"/>
        </w:rPr>
        <w:t xml:space="preserve">2. Направить </w:t>
      </w:r>
      <w:r w:rsidRPr="00DE6AEB">
        <w:rPr>
          <w:kern w:val="2"/>
          <w:szCs w:val="28"/>
        </w:rPr>
        <w:t xml:space="preserve">настоящее решение </w:t>
      </w:r>
      <w:r>
        <w:rPr>
          <w:kern w:val="2"/>
          <w:szCs w:val="28"/>
        </w:rPr>
        <w:t>в Избирательную комиссию Иркутской области.</w:t>
      </w:r>
    </w:p>
    <w:p w:rsidR="005F6892" w:rsidRDefault="005F6892" w:rsidP="00A12099">
      <w:pPr>
        <w:pStyle w:val="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 w:rsidR="008979E4" w:rsidRPr="00D5513D">
        <w:t>Разместить</w:t>
      </w:r>
      <w:proofErr w:type="gramEnd"/>
      <w:r w:rsidR="008979E4" w:rsidRPr="00D5513D">
        <w:t xml:space="preserve"> настоящее решение на</w:t>
      </w:r>
      <w:r w:rsidR="008979E4">
        <w:t xml:space="preserve"> официальном</w:t>
      </w:r>
      <w:r w:rsidR="008979E4" w:rsidRPr="00D5513D">
        <w:t xml:space="preserve"> Интернет-сайте Ольхонской территориальной избирательной комиссии</w:t>
      </w:r>
    </w:p>
    <w:p w:rsidR="004B17BD" w:rsidRPr="00443D8B" w:rsidRDefault="004B17BD" w:rsidP="005F6892">
      <w:pPr>
        <w:pStyle w:val="3"/>
        <w:ind w:firstLine="708"/>
        <w:rPr>
          <w:szCs w:val="28"/>
        </w:rPr>
      </w:pPr>
    </w:p>
    <w:p w:rsidR="004B17BD" w:rsidRPr="00443D8B" w:rsidRDefault="004B17BD" w:rsidP="00C81A41">
      <w:pPr>
        <w:spacing w:line="360" w:lineRule="auto"/>
        <w:ind w:right="-46"/>
        <w:jc w:val="both"/>
        <w:rPr>
          <w:sz w:val="28"/>
          <w:szCs w:val="28"/>
        </w:rPr>
      </w:pPr>
      <w:r w:rsidRPr="00443D8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</w:t>
      </w:r>
      <w:r w:rsidRPr="00443D8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443D8B">
        <w:rPr>
          <w:sz w:val="28"/>
          <w:szCs w:val="28"/>
        </w:rPr>
        <w:t xml:space="preserve">                  А.Д.Суворов</w:t>
      </w:r>
    </w:p>
    <w:p w:rsidR="004B17BD" w:rsidRDefault="004B17BD" w:rsidP="00C81A41">
      <w:pPr>
        <w:spacing w:line="360" w:lineRule="auto"/>
        <w:rPr>
          <w:sz w:val="28"/>
          <w:szCs w:val="28"/>
        </w:rPr>
      </w:pPr>
    </w:p>
    <w:p w:rsidR="004B17BD" w:rsidRDefault="004B17BD" w:rsidP="00C81A41">
      <w:pPr>
        <w:spacing w:line="360" w:lineRule="auto"/>
      </w:pPr>
      <w:r>
        <w:rPr>
          <w:sz w:val="28"/>
          <w:szCs w:val="28"/>
        </w:rPr>
        <w:t xml:space="preserve"> </w:t>
      </w:r>
      <w:r w:rsidRPr="00443D8B">
        <w:rPr>
          <w:sz w:val="28"/>
          <w:szCs w:val="28"/>
        </w:rPr>
        <w:t>Секретар</w:t>
      </w:r>
      <w:r>
        <w:rPr>
          <w:sz w:val="28"/>
          <w:szCs w:val="28"/>
        </w:rPr>
        <w:t xml:space="preserve">ь комиссии </w:t>
      </w:r>
      <w:r>
        <w:rPr>
          <w:sz w:val="28"/>
          <w:szCs w:val="28"/>
        </w:rPr>
        <w:tab/>
        <w:t xml:space="preserve">     </w:t>
      </w:r>
      <w:r w:rsidRPr="00443D8B">
        <w:rPr>
          <w:sz w:val="28"/>
          <w:szCs w:val="28"/>
        </w:rPr>
        <w:t xml:space="preserve">                                                              Т.Г.</w:t>
      </w:r>
      <w:proofErr w:type="gramStart"/>
      <w:r w:rsidRPr="00443D8B">
        <w:rPr>
          <w:sz w:val="28"/>
          <w:szCs w:val="28"/>
        </w:rPr>
        <w:t>Рудых</w:t>
      </w:r>
      <w:proofErr w:type="gramEnd"/>
    </w:p>
    <w:p w:rsidR="00372489" w:rsidRDefault="00372489" w:rsidP="00C81A41">
      <w:pPr>
        <w:spacing w:line="360" w:lineRule="auto"/>
      </w:pPr>
    </w:p>
    <w:p w:rsidR="00372489" w:rsidRDefault="00372489" w:rsidP="00C81A41">
      <w:pPr>
        <w:spacing w:line="360" w:lineRule="auto"/>
      </w:pPr>
    </w:p>
    <w:sectPr w:rsidR="00372489" w:rsidSect="004B1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3DA"/>
    <w:multiLevelType w:val="hybridMultilevel"/>
    <w:tmpl w:val="3E70D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C46C46"/>
    <w:rsid w:val="00036E8F"/>
    <w:rsid w:val="00063BE4"/>
    <w:rsid w:val="000839A3"/>
    <w:rsid w:val="00121177"/>
    <w:rsid w:val="00142EDF"/>
    <w:rsid w:val="00151FBE"/>
    <w:rsid w:val="002C4263"/>
    <w:rsid w:val="003554E9"/>
    <w:rsid w:val="00372489"/>
    <w:rsid w:val="003D4A63"/>
    <w:rsid w:val="003F70E5"/>
    <w:rsid w:val="00471EA2"/>
    <w:rsid w:val="004B17BD"/>
    <w:rsid w:val="004D5BB4"/>
    <w:rsid w:val="00534673"/>
    <w:rsid w:val="0055765E"/>
    <w:rsid w:val="005A1369"/>
    <w:rsid w:val="005F6892"/>
    <w:rsid w:val="00606883"/>
    <w:rsid w:val="00634517"/>
    <w:rsid w:val="00693D18"/>
    <w:rsid w:val="00761D40"/>
    <w:rsid w:val="00795521"/>
    <w:rsid w:val="007A486F"/>
    <w:rsid w:val="007F559B"/>
    <w:rsid w:val="0080560A"/>
    <w:rsid w:val="008259DD"/>
    <w:rsid w:val="00851EEE"/>
    <w:rsid w:val="008979E4"/>
    <w:rsid w:val="009342D8"/>
    <w:rsid w:val="009B6B12"/>
    <w:rsid w:val="00A07C9C"/>
    <w:rsid w:val="00A12099"/>
    <w:rsid w:val="00A15008"/>
    <w:rsid w:val="00A673BB"/>
    <w:rsid w:val="00B02C6E"/>
    <w:rsid w:val="00BA15F2"/>
    <w:rsid w:val="00BD1904"/>
    <w:rsid w:val="00BF5CBE"/>
    <w:rsid w:val="00C3093D"/>
    <w:rsid w:val="00C46C46"/>
    <w:rsid w:val="00C5285B"/>
    <w:rsid w:val="00C81A41"/>
    <w:rsid w:val="00CE614D"/>
    <w:rsid w:val="00CF4D43"/>
    <w:rsid w:val="00D551E8"/>
    <w:rsid w:val="00DA2223"/>
    <w:rsid w:val="00DB3500"/>
    <w:rsid w:val="00EA0AF6"/>
    <w:rsid w:val="00ED06F1"/>
    <w:rsid w:val="00ED0FF1"/>
    <w:rsid w:val="00F4238D"/>
    <w:rsid w:val="00F4437F"/>
    <w:rsid w:val="00FD2D4A"/>
    <w:rsid w:val="00FE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1177"/>
    <w:pPr>
      <w:keepNext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A0AF6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A0AF6"/>
    <w:rPr>
      <w:b/>
      <w:sz w:val="32"/>
    </w:rPr>
  </w:style>
  <w:style w:type="paragraph" w:styleId="3">
    <w:name w:val="Body Text Indent 3"/>
    <w:aliases w:val="Знак"/>
    <w:basedOn w:val="a"/>
    <w:link w:val="30"/>
    <w:rsid w:val="00EA0AF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EA0AF6"/>
    <w:rPr>
      <w:sz w:val="28"/>
    </w:rPr>
  </w:style>
  <w:style w:type="paragraph" w:styleId="a3">
    <w:name w:val="List Paragraph"/>
    <w:basedOn w:val="a"/>
    <w:uiPriority w:val="34"/>
    <w:qFormat/>
    <w:rsid w:val="00BD19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">
    <w:name w:val="Стиль4"/>
    <w:basedOn w:val="a"/>
    <w:rsid w:val="005F6892"/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48;&#1050;\Desktop\Kadry_TIK\dot\&#1089;&#1086;&#1089;&#1090;&#1072;&#1074;%20&#1059;&#1048;&#105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8A2F-B4BB-452E-AE0A-D4EF8843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1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ТИК</dc:creator>
  <cp:lastModifiedBy>ТИК</cp:lastModifiedBy>
  <cp:revision>5</cp:revision>
  <cp:lastPrinted>2009-02-02T02:56:00Z</cp:lastPrinted>
  <dcterms:created xsi:type="dcterms:W3CDTF">2014-08-26T03:04:00Z</dcterms:created>
  <dcterms:modified xsi:type="dcterms:W3CDTF">2014-08-28T07:39:00Z</dcterms:modified>
</cp:coreProperties>
</file>